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2" w:rsidRDefault="008662E2" w:rsidP="00264C26">
      <w:pPr>
        <w:ind w:right="-1"/>
        <w:jc w:val="center"/>
        <w:rPr>
          <w:rFonts w:ascii="Arial" w:hAnsi="Arial"/>
          <w:b/>
          <w:sz w:val="28"/>
          <w:szCs w:val="28"/>
        </w:rPr>
      </w:pPr>
    </w:p>
    <w:p w:rsidR="008662E2" w:rsidRPr="00CD34D8" w:rsidRDefault="008662E2" w:rsidP="00264C26">
      <w:pPr>
        <w:ind w:right="-1"/>
        <w:jc w:val="center"/>
        <w:rPr>
          <w:rFonts w:ascii="Arial" w:hAnsi="Arial"/>
          <w:b/>
          <w:sz w:val="28"/>
          <w:szCs w:val="28"/>
        </w:rPr>
      </w:pPr>
      <w:r w:rsidRPr="00CD34D8">
        <w:rPr>
          <w:rFonts w:ascii="Arial" w:hAnsi="Arial"/>
          <w:b/>
          <w:sz w:val="28"/>
          <w:szCs w:val="28"/>
        </w:rPr>
        <w:t>BELGE TASDİK FORMU</w:t>
      </w:r>
    </w:p>
    <w:p w:rsidR="008662E2" w:rsidRPr="0064161D" w:rsidRDefault="008662E2" w:rsidP="00264C26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</w:t>
      </w:r>
      <w:r w:rsidRPr="0064161D">
        <w:rPr>
          <w:rFonts w:ascii="Arial" w:hAnsi="Arial"/>
          <w:sz w:val="22"/>
          <w:szCs w:val="22"/>
        </w:rPr>
        <w:t>Tarih : ……/…../……</w:t>
      </w:r>
    </w:p>
    <w:p w:rsidR="008662E2" w:rsidRPr="0064161D" w:rsidRDefault="008662E2" w:rsidP="0008520C">
      <w:pPr>
        <w:ind w:right="-1"/>
        <w:jc w:val="both"/>
        <w:rPr>
          <w:rFonts w:ascii="Arial" w:hAnsi="Arial"/>
          <w:b/>
          <w:sz w:val="22"/>
          <w:szCs w:val="22"/>
        </w:rPr>
      </w:pPr>
      <w:r w:rsidRPr="0064161D">
        <w:rPr>
          <w:rFonts w:ascii="Arial" w:hAnsi="Arial"/>
          <w:b/>
          <w:sz w:val="22"/>
          <w:szCs w:val="22"/>
        </w:rPr>
        <w:t>KONYA SANAYİ ODASI</w:t>
      </w:r>
    </w:p>
    <w:p w:rsidR="008662E2" w:rsidRPr="0064161D" w:rsidRDefault="008662E2" w:rsidP="0008520C">
      <w:pPr>
        <w:ind w:right="-1"/>
        <w:jc w:val="both"/>
        <w:rPr>
          <w:rFonts w:ascii="Arial" w:hAnsi="Arial"/>
          <w:b/>
          <w:sz w:val="22"/>
          <w:szCs w:val="22"/>
        </w:rPr>
      </w:pPr>
      <w:r w:rsidRPr="0064161D">
        <w:rPr>
          <w:rFonts w:ascii="Arial" w:hAnsi="Arial"/>
          <w:b/>
          <w:sz w:val="22"/>
          <w:szCs w:val="22"/>
        </w:rPr>
        <w:t>Dış Ticaret Servisi</w:t>
      </w:r>
    </w:p>
    <w:p w:rsidR="008662E2" w:rsidRDefault="008662E2" w:rsidP="00264C26">
      <w:pPr>
        <w:pStyle w:val="Header"/>
        <w:tabs>
          <w:tab w:val="clear" w:pos="4536"/>
          <w:tab w:val="clear" w:pos="9072"/>
          <w:tab w:val="right" w:pos="2019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662E2" w:rsidRPr="0064161D" w:rsidRDefault="008662E2" w:rsidP="00264C26">
      <w:pPr>
        <w:pStyle w:val="Header"/>
        <w:tabs>
          <w:tab w:val="clear" w:pos="4536"/>
          <w:tab w:val="clear" w:pos="9072"/>
          <w:tab w:val="right" w:pos="2019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4161D">
        <w:rPr>
          <w:rFonts w:ascii="Arial" w:hAnsi="Arial"/>
          <w:sz w:val="22"/>
          <w:szCs w:val="22"/>
        </w:rPr>
        <w:t>………………………… Ülkesine  yapacağımız ihracatla ilgili aşağıdaki belge(ler)in tasdiki için gereğini arz ederim.</w:t>
      </w:r>
    </w:p>
    <w:p w:rsidR="008662E2" w:rsidRDefault="008662E2" w:rsidP="00264C26">
      <w:pPr>
        <w:pStyle w:val="Header"/>
        <w:tabs>
          <w:tab w:val="clear" w:pos="4536"/>
          <w:tab w:val="clear" w:pos="9072"/>
          <w:tab w:val="right" w:pos="2019"/>
        </w:tabs>
        <w:jc w:val="both"/>
        <w:rPr>
          <w:rFonts w:ascii="Arial" w:hAnsi="Arial"/>
          <w:sz w:val="22"/>
          <w:szCs w:val="22"/>
        </w:rPr>
      </w:pPr>
      <w:r w:rsidRPr="0064161D">
        <w:rPr>
          <w:rFonts w:ascii="Arial" w:hAnsi="Arial"/>
          <w:sz w:val="22"/>
          <w:szCs w:val="22"/>
        </w:rPr>
        <w:t>Saygılarımla,</w:t>
      </w:r>
    </w:p>
    <w:p w:rsidR="008662E2" w:rsidRPr="0064161D" w:rsidRDefault="008662E2" w:rsidP="00264C26">
      <w:pPr>
        <w:pStyle w:val="Header"/>
        <w:tabs>
          <w:tab w:val="clear" w:pos="4536"/>
          <w:tab w:val="clear" w:pos="9072"/>
          <w:tab w:val="right" w:pos="2019"/>
        </w:tabs>
        <w:ind w:right="360"/>
        <w:rPr>
          <w:rFonts w:ascii="Arial" w:hAnsi="Arial"/>
          <w:sz w:val="22"/>
          <w:szCs w:val="22"/>
        </w:rPr>
      </w:pPr>
      <w:r w:rsidRPr="0064161D">
        <w:rPr>
          <w:rFonts w:ascii="Arial" w:hAnsi="Arial"/>
          <w:sz w:val="22"/>
          <w:szCs w:val="22"/>
        </w:rPr>
        <w:tab/>
      </w:r>
      <w:r w:rsidRPr="0064161D">
        <w:rPr>
          <w:rFonts w:ascii="Arial" w:hAnsi="Arial"/>
          <w:sz w:val="22"/>
          <w:szCs w:val="22"/>
        </w:rPr>
        <w:tab/>
      </w:r>
      <w:r w:rsidRPr="0064161D">
        <w:rPr>
          <w:rFonts w:ascii="Arial" w:hAnsi="Arial"/>
          <w:sz w:val="22"/>
          <w:szCs w:val="22"/>
        </w:rPr>
        <w:tab/>
      </w:r>
      <w:r w:rsidRPr="0064161D">
        <w:rPr>
          <w:rFonts w:ascii="Arial" w:hAnsi="Arial"/>
          <w:sz w:val="22"/>
          <w:szCs w:val="22"/>
        </w:rPr>
        <w:tab/>
      </w:r>
      <w:r w:rsidRPr="0064161D">
        <w:rPr>
          <w:rFonts w:ascii="Arial" w:hAnsi="Arial"/>
          <w:sz w:val="22"/>
          <w:szCs w:val="22"/>
        </w:rPr>
        <w:tab/>
      </w:r>
      <w:r w:rsidRPr="0064161D">
        <w:rPr>
          <w:rFonts w:ascii="Arial" w:hAnsi="Arial"/>
          <w:sz w:val="22"/>
          <w:szCs w:val="22"/>
        </w:rPr>
        <w:tab/>
      </w:r>
      <w:r w:rsidRPr="0064161D">
        <w:rPr>
          <w:rFonts w:ascii="Arial" w:hAnsi="Arial"/>
          <w:sz w:val="22"/>
          <w:szCs w:val="22"/>
        </w:rPr>
        <w:tab/>
      </w:r>
      <w:r w:rsidRPr="0064161D">
        <w:rPr>
          <w:rFonts w:ascii="Arial" w:hAnsi="Arial"/>
          <w:sz w:val="22"/>
          <w:szCs w:val="22"/>
        </w:rPr>
        <w:tab/>
      </w:r>
      <w:r w:rsidRPr="006416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</w:t>
      </w:r>
      <w:r w:rsidRPr="0064161D">
        <w:rPr>
          <w:rFonts w:ascii="Arial" w:hAnsi="Arial"/>
          <w:sz w:val="22"/>
          <w:szCs w:val="22"/>
        </w:rPr>
        <w:t>Kaşe / İmza</w:t>
      </w:r>
    </w:p>
    <w:tbl>
      <w:tblPr>
        <w:tblpPr w:leftFromText="141" w:rightFromText="141" w:vertAnchor="text" w:horzAnchor="margin" w:tblpX="-252" w:tblpY="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20"/>
        <w:gridCol w:w="5220"/>
      </w:tblGrid>
      <w:tr w:rsidR="008662E2" w:rsidRPr="003F4C7D" w:rsidTr="007E569F"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E569F">
              <w:rPr>
                <w:rFonts w:ascii="Arial" w:hAnsi="Arial"/>
                <w:b/>
                <w:sz w:val="22"/>
                <w:szCs w:val="22"/>
                <w:u w:val="single"/>
              </w:rPr>
              <w:t>İHRACATÇI  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E569F">
              <w:rPr>
                <w:rFonts w:ascii="Arial" w:hAnsi="Arial"/>
                <w:b/>
                <w:sz w:val="22"/>
                <w:szCs w:val="22"/>
                <w:u w:val="single"/>
              </w:rPr>
              <w:t>İTHALATÇI :</w:t>
            </w:r>
          </w:p>
        </w:tc>
      </w:tr>
      <w:tr w:rsidR="008662E2" w:rsidRPr="003F4C7D" w:rsidTr="007E569F">
        <w:tc>
          <w:tcPr>
            <w:tcW w:w="5220" w:type="dxa"/>
            <w:tcBorders>
              <w:right w:val="single" w:sz="4" w:space="0" w:color="auto"/>
            </w:tcBorders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7E569F">
              <w:rPr>
                <w:rFonts w:ascii="Arial" w:hAnsi="Arial"/>
                <w:sz w:val="22"/>
                <w:szCs w:val="22"/>
              </w:rPr>
              <w:t>Firma Ünvanı 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</w:tcBorders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662E2" w:rsidRPr="003F4C7D" w:rsidTr="007E569F">
        <w:trPr>
          <w:trHeight w:val="625"/>
        </w:trPr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7E569F">
              <w:rPr>
                <w:rFonts w:ascii="Arial" w:hAnsi="Arial"/>
                <w:sz w:val="22"/>
                <w:szCs w:val="22"/>
              </w:rPr>
              <w:t>Adresi            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62E2" w:rsidRDefault="008662E2" w:rsidP="00264C26">
      <w:pPr>
        <w:ind w:right="-1"/>
        <w:jc w:val="both"/>
        <w:rPr>
          <w:rFonts w:ascii="Arial" w:hAnsi="Arial"/>
          <w:sz w:val="18"/>
        </w:rPr>
      </w:pPr>
    </w:p>
    <w:p w:rsidR="008662E2" w:rsidRPr="00ED757F" w:rsidRDefault="008662E2" w:rsidP="00264C26">
      <w:pPr>
        <w:ind w:right="-1"/>
        <w:jc w:val="center"/>
        <w:rPr>
          <w:rFonts w:ascii="Arial" w:hAnsi="Arial"/>
          <w:b/>
          <w:sz w:val="24"/>
          <w:szCs w:val="24"/>
        </w:rPr>
      </w:pPr>
      <w:r w:rsidRPr="00ED757F">
        <w:rPr>
          <w:rFonts w:ascii="Arial" w:hAnsi="Arial"/>
          <w:b/>
          <w:sz w:val="24"/>
          <w:szCs w:val="24"/>
        </w:rPr>
        <w:t>İHRAÇ OLUNAN ÜRÜNÜN</w:t>
      </w:r>
    </w:p>
    <w:p w:rsidR="008662E2" w:rsidRDefault="008662E2" w:rsidP="00264C26">
      <w:pPr>
        <w:ind w:right="-1"/>
        <w:jc w:val="center"/>
        <w:rPr>
          <w:rFonts w:ascii="Arial" w:hAnsi="Arial"/>
          <w:b/>
          <w:sz w:val="1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1985"/>
        <w:gridCol w:w="2268"/>
        <w:gridCol w:w="2268"/>
      </w:tblGrid>
      <w:tr w:rsidR="008662E2" w:rsidRPr="003F4C7D" w:rsidTr="007E569F">
        <w:trPr>
          <w:trHeight w:hRule="exact" w:val="504"/>
        </w:trPr>
        <w:tc>
          <w:tcPr>
            <w:tcW w:w="3904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569F">
              <w:rPr>
                <w:rFonts w:ascii="Arial" w:hAnsi="Arial"/>
                <w:b/>
                <w:sz w:val="22"/>
                <w:szCs w:val="22"/>
              </w:rPr>
              <w:t>Cinsi</w:t>
            </w:r>
          </w:p>
        </w:tc>
        <w:tc>
          <w:tcPr>
            <w:tcW w:w="1985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569F">
              <w:rPr>
                <w:rFonts w:ascii="Arial" w:hAnsi="Arial"/>
                <w:b/>
                <w:sz w:val="22"/>
                <w:szCs w:val="22"/>
              </w:rPr>
              <w:t>G.T.İ.P. Numarası</w:t>
            </w:r>
          </w:p>
        </w:tc>
        <w:tc>
          <w:tcPr>
            <w:tcW w:w="2268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569F">
              <w:rPr>
                <w:rFonts w:ascii="Arial" w:hAnsi="Arial"/>
                <w:b/>
                <w:sz w:val="22"/>
                <w:szCs w:val="22"/>
              </w:rPr>
              <w:t xml:space="preserve">Toplam Net </w:t>
            </w:r>
          </w:p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569F">
              <w:rPr>
                <w:rFonts w:ascii="Arial" w:hAnsi="Arial"/>
                <w:b/>
                <w:sz w:val="22"/>
                <w:szCs w:val="22"/>
              </w:rPr>
              <w:t>Ağırlık ( kg. )</w:t>
            </w:r>
          </w:p>
          <w:p w:rsidR="008662E2" w:rsidRPr="007E569F" w:rsidRDefault="008662E2" w:rsidP="007E569F">
            <w:pPr>
              <w:ind w:right="-1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569F">
              <w:rPr>
                <w:rFonts w:ascii="Arial" w:hAnsi="Arial"/>
                <w:b/>
                <w:sz w:val="22"/>
                <w:szCs w:val="22"/>
              </w:rPr>
              <w:t>Toplam Kıymeti</w:t>
            </w:r>
          </w:p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569F">
              <w:rPr>
                <w:rFonts w:ascii="Arial" w:hAnsi="Arial"/>
                <w:b/>
                <w:sz w:val="22"/>
                <w:szCs w:val="22"/>
              </w:rPr>
              <w:t>FOB ( USD )</w:t>
            </w:r>
          </w:p>
        </w:tc>
      </w:tr>
      <w:tr w:rsidR="008662E2" w:rsidTr="007E569F">
        <w:trPr>
          <w:trHeight w:hRule="exact" w:val="340"/>
        </w:trPr>
        <w:tc>
          <w:tcPr>
            <w:tcW w:w="3904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sz w:val="18"/>
              </w:rPr>
            </w:pPr>
          </w:p>
        </w:tc>
      </w:tr>
      <w:tr w:rsidR="008662E2" w:rsidTr="007E569F">
        <w:trPr>
          <w:trHeight w:hRule="exact" w:val="340"/>
        </w:trPr>
        <w:tc>
          <w:tcPr>
            <w:tcW w:w="3904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sz w:val="18"/>
              </w:rPr>
            </w:pPr>
          </w:p>
        </w:tc>
      </w:tr>
      <w:tr w:rsidR="008662E2" w:rsidTr="007E569F">
        <w:trPr>
          <w:trHeight w:hRule="exact" w:val="340"/>
        </w:trPr>
        <w:tc>
          <w:tcPr>
            <w:tcW w:w="3904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8662E2" w:rsidRPr="007E569F" w:rsidRDefault="008662E2" w:rsidP="007E569F">
            <w:pPr>
              <w:ind w:right="-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</w:tcPr>
          <w:p w:rsidR="008662E2" w:rsidRPr="007E569F" w:rsidRDefault="008662E2" w:rsidP="007E569F">
            <w:pPr>
              <w:ind w:right="-1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8662E2" w:rsidRDefault="008662E2" w:rsidP="00264C26">
      <w:pPr>
        <w:ind w:right="-1"/>
        <w:jc w:val="both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X="-252" w:tblpY="8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2"/>
        <w:gridCol w:w="7308"/>
      </w:tblGrid>
      <w:tr w:rsidR="008662E2" w:rsidRPr="008F2E44">
        <w:trPr>
          <w:cantSplit/>
          <w:trHeight w:val="299"/>
        </w:trPr>
        <w:tc>
          <w:tcPr>
            <w:tcW w:w="3132" w:type="dxa"/>
          </w:tcPr>
          <w:p w:rsidR="008662E2" w:rsidRPr="008F2E44" w:rsidRDefault="008662E2" w:rsidP="000A3415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BELGE ADI</w:t>
            </w:r>
          </w:p>
        </w:tc>
        <w:tc>
          <w:tcPr>
            <w:tcW w:w="7308" w:type="dxa"/>
          </w:tcPr>
          <w:p w:rsidR="008662E2" w:rsidRPr="008F2E44" w:rsidRDefault="008662E2" w:rsidP="000A34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62E2" w:rsidRPr="008F2E44" w:rsidRDefault="008662E2" w:rsidP="000A34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E44">
              <w:rPr>
                <w:rFonts w:ascii="Arial" w:hAnsi="Arial" w:cs="Arial"/>
                <w:b/>
                <w:sz w:val="22"/>
                <w:szCs w:val="22"/>
              </w:rPr>
              <w:t>EKLENECEK BELGELER</w:t>
            </w:r>
          </w:p>
        </w:tc>
      </w:tr>
      <w:tr w:rsidR="008662E2" w:rsidRPr="00562CD9" w:rsidTr="003E2857">
        <w:trPr>
          <w:cantSplit/>
          <w:trHeight w:val="1851"/>
        </w:trPr>
        <w:tc>
          <w:tcPr>
            <w:tcW w:w="3132" w:type="dxa"/>
          </w:tcPr>
          <w:p w:rsidR="008662E2" w:rsidRPr="00562CD9" w:rsidRDefault="008662E2" w:rsidP="000A3415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>ATR Dolaşım Belgesi</w:t>
            </w:r>
          </w:p>
        </w:tc>
        <w:tc>
          <w:tcPr>
            <w:tcW w:w="7308" w:type="dxa"/>
          </w:tcPr>
          <w:p w:rsidR="008662E2" w:rsidRPr="00562CD9" w:rsidRDefault="008662E2" w:rsidP="000A3415">
            <w:pPr>
              <w:jc w:val="both"/>
              <w:rPr>
                <w:rFonts w:ascii="Arial" w:hAnsi="Arial"/>
                <w:sz w:val="10"/>
              </w:rPr>
            </w:pPr>
          </w:p>
          <w:p w:rsidR="008662E2" w:rsidRPr="00562CD9" w:rsidRDefault="008662E2" w:rsidP="000A3415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 xml:space="preserve">  Malın Satış Faturası Fotokopisi,</w:t>
            </w:r>
          </w:p>
          <w:p w:rsidR="008662E2" w:rsidRPr="00562CD9" w:rsidRDefault="008662E2" w:rsidP="000A3415">
            <w:pPr>
              <w:pStyle w:val="Header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 xml:space="preserve">  Taahhütname,</w:t>
            </w:r>
          </w:p>
          <w:p w:rsidR="008662E2" w:rsidRPr="00562CD9" w:rsidRDefault="008662E2" w:rsidP="000A3415">
            <w:pPr>
              <w:jc w:val="both"/>
              <w:rPr>
                <w:rFonts w:ascii="Arial" w:hAnsi="Arial"/>
                <w:sz w:val="4"/>
              </w:rPr>
            </w:pPr>
          </w:p>
          <w:p w:rsidR="008662E2" w:rsidRPr="00562CD9" w:rsidRDefault="008662E2" w:rsidP="000A3415">
            <w:pPr>
              <w:pStyle w:val="Header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 xml:space="preserve">  İhraç edilecek malın durumuna göre gerekli diğer belgeler;</w:t>
            </w:r>
          </w:p>
          <w:p w:rsidR="008662E2" w:rsidRPr="00562CD9" w:rsidRDefault="008662E2" w:rsidP="000A3415">
            <w:pPr>
              <w:pStyle w:val="Header"/>
              <w:tabs>
                <w:tab w:val="clear" w:pos="4536"/>
                <w:tab w:val="clear" w:pos="9072"/>
                <w:tab w:val="right" w:pos="317"/>
                <w:tab w:val="num" w:pos="601"/>
              </w:tabs>
              <w:ind w:left="31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562CD9">
              <w:rPr>
                <w:rFonts w:ascii="Arial" w:hAnsi="Arial"/>
                <w:sz w:val="18"/>
              </w:rPr>
              <w:t>Ürün başvuru sahibinin kendi imalatı ise Kapasite Raporu,</w:t>
            </w:r>
          </w:p>
          <w:p w:rsidR="008662E2" w:rsidRPr="00562CD9" w:rsidRDefault="008662E2" w:rsidP="000A3415">
            <w:pPr>
              <w:tabs>
                <w:tab w:val="right" w:pos="175"/>
                <w:tab w:val="num" w:pos="601"/>
              </w:tabs>
              <w:ind w:left="31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562CD9">
              <w:rPr>
                <w:rFonts w:ascii="Arial" w:hAnsi="Arial"/>
                <w:sz w:val="18"/>
              </w:rPr>
              <w:t>Ürün iç pazardan a</w:t>
            </w:r>
            <w:r>
              <w:rPr>
                <w:rFonts w:ascii="Arial" w:hAnsi="Arial"/>
                <w:sz w:val="18"/>
              </w:rPr>
              <w:t>l</w:t>
            </w:r>
            <w:r w:rsidRPr="00562CD9">
              <w:rPr>
                <w:rFonts w:ascii="Arial" w:hAnsi="Arial"/>
                <w:sz w:val="18"/>
              </w:rPr>
              <w:t>ınmış ise, Malın Alış Faturası Fotokopisi,</w:t>
            </w:r>
          </w:p>
          <w:p w:rsidR="008662E2" w:rsidRDefault="008662E2" w:rsidP="000A3415">
            <w:pPr>
              <w:ind w:left="31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562CD9">
              <w:rPr>
                <w:rFonts w:ascii="Arial" w:hAnsi="Arial"/>
                <w:sz w:val="18"/>
              </w:rPr>
              <w:t xml:space="preserve">Ürün ithal edilmiş ise, Gümrük Beyannamesi, Gümrük Vergisi Makbuzu, Malın Alış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8662E2" w:rsidRPr="00562CD9" w:rsidRDefault="008662E2" w:rsidP="000A3415">
            <w:pPr>
              <w:ind w:left="315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Pr="00562CD9">
              <w:rPr>
                <w:rFonts w:ascii="Arial" w:hAnsi="Arial"/>
                <w:sz w:val="18"/>
              </w:rPr>
              <w:t>Faturası.</w:t>
            </w:r>
          </w:p>
        </w:tc>
      </w:tr>
      <w:tr w:rsidR="008662E2" w:rsidRPr="00562CD9" w:rsidTr="003E2857">
        <w:trPr>
          <w:cantSplit/>
          <w:trHeight w:val="1709"/>
        </w:trPr>
        <w:tc>
          <w:tcPr>
            <w:tcW w:w="3132" w:type="dxa"/>
          </w:tcPr>
          <w:p w:rsidR="008662E2" w:rsidRPr="00562CD9" w:rsidRDefault="008662E2" w:rsidP="000A3415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>EUR-1 Dolaşım Belgesi</w:t>
            </w:r>
          </w:p>
        </w:tc>
        <w:tc>
          <w:tcPr>
            <w:tcW w:w="7308" w:type="dxa"/>
          </w:tcPr>
          <w:p w:rsidR="008662E2" w:rsidRPr="00562CD9" w:rsidRDefault="008662E2" w:rsidP="000A3415">
            <w:pPr>
              <w:rPr>
                <w:rFonts w:ascii="Arial" w:hAnsi="Arial"/>
                <w:sz w:val="10"/>
              </w:rPr>
            </w:pPr>
          </w:p>
          <w:p w:rsidR="008662E2" w:rsidRPr="00562CD9" w:rsidRDefault="008662E2" w:rsidP="000A3415">
            <w:pPr>
              <w:pStyle w:val="Header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 xml:space="preserve">  Malın Satış Faturası Fotokopisi,</w:t>
            </w:r>
          </w:p>
          <w:p w:rsidR="008662E2" w:rsidRPr="00562CD9" w:rsidRDefault="008662E2" w:rsidP="000A3415">
            <w:pPr>
              <w:rPr>
                <w:rFonts w:ascii="Arial" w:hAnsi="Arial"/>
                <w:sz w:val="4"/>
              </w:rPr>
            </w:pPr>
          </w:p>
          <w:p w:rsidR="008662E2" w:rsidRPr="00562CD9" w:rsidRDefault="008662E2" w:rsidP="000A3415">
            <w:pPr>
              <w:pStyle w:val="Header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 xml:space="preserve">  İhraç edilecek malın durumuna göre gerekli diğer belgeler;</w:t>
            </w:r>
          </w:p>
          <w:p w:rsidR="008662E2" w:rsidRPr="00562CD9" w:rsidRDefault="008662E2" w:rsidP="000A3415">
            <w:pPr>
              <w:pStyle w:val="Header"/>
              <w:tabs>
                <w:tab w:val="clear" w:pos="4536"/>
                <w:tab w:val="clear" w:pos="9072"/>
                <w:tab w:val="right" w:pos="317"/>
              </w:tabs>
              <w:rPr>
                <w:rFonts w:ascii="Arial" w:hAnsi="Arial"/>
                <w:sz w:val="4"/>
              </w:rPr>
            </w:pPr>
          </w:p>
          <w:p w:rsidR="008662E2" w:rsidRPr="00562CD9" w:rsidRDefault="008662E2" w:rsidP="000A3415">
            <w:pPr>
              <w:pStyle w:val="Header"/>
              <w:tabs>
                <w:tab w:val="clear" w:pos="4536"/>
                <w:tab w:val="clear" w:pos="9072"/>
                <w:tab w:val="right" w:pos="31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- </w:t>
            </w:r>
            <w:r w:rsidRPr="00562CD9">
              <w:rPr>
                <w:rFonts w:ascii="Arial" w:hAnsi="Arial"/>
                <w:sz w:val="18"/>
              </w:rPr>
              <w:t>Ürün başvuru sahibinin kendi imalatı ise Kapasite Raporu,</w:t>
            </w:r>
          </w:p>
          <w:p w:rsidR="008662E2" w:rsidRDefault="008662E2" w:rsidP="000A3415">
            <w:pPr>
              <w:pStyle w:val="Header"/>
              <w:tabs>
                <w:tab w:val="clear" w:pos="4536"/>
                <w:tab w:val="clear" w:pos="9072"/>
                <w:tab w:val="right" w:pos="31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- </w:t>
            </w:r>
            <w:r w:rsidRPr="00562CD9">
              <w:rPr>
                <w:rFonts w:ascii="Arial" w:hAnsi="Arial"/>
                <w:sz w:val="18"/>
              </w:rPr>
              <w:t>Ürün iç pazardan a</w:t>
            </w:r>
            <w:r>
              <w:rPr>
                <w:rFonts w:ascii="Arial" w:hAnsi="Arial"/>
                <w:sz w:val="18"/>
              </w:rPr>
              <w:t>l</w:t>
            </w:r>
            <w:r w:rsidRPr="00562CD9">
              <w:rPr>
                <w:rFonts w:ascii="Arial" w:hAnsi="Arial"/>
                <w:sz w:val="18"/>
              </w:rPr>
              <w:t xml:space="preserve">ınmış ise, Malın Alış Faturası Fotokopisi veya Müstahsil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8662E2" w:rsidRPr="00562CD9" w:rsidRDefault="008662E2" w:rsidP="000A3415">
            <w:pPr>
              <w:pStyle w:val="Header"/>
              <w:tabs>
                <w:tab w:val="clear" w:pos="4536"/>
                <w:tab w:val="clear" w:pos="9072"/>
                <w:tab w:val="right" w:pos="31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Pr="00562CD9">
              <w:rPr>
                <w:rFonts w:ascii="Arial" w:hAnsi="Arial"/>
                <w:sz w:val="18"/>
              </w:rPr>
              <w:t>Makbuzu,</w:t>
            </w:r>
          </w:p>
          <w:p w:rsidR="008662E2" w:rsidRDefault="008662E2" w:rsidP="000A3415">
            <w:pPr>
              <w:pStyle w:val="Header"/>
              <w:tabs>
                <w:tab w:val="clear" w:pos="4536"/>
                <w:tab w:val="clear" w:pos="9072"/>
                <w:tab w:val="right" w:pos="31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- </w:t>
            </w:r>
            <w:r w:rsidRPr="00562CD9">
              <w:rPr>
                <w:rFonts w:ascii="Arial" w:hAnsi="Arial"/>
                <w:sz w:val="18"/>
              </w:rPr>
              <w:t xml:space="preserve">Ürün ithal edilmiş ise, Gümrük Beyannamesi, Gümrük Vergisi Makbuzu, Malın Alış </w:t>
            </w:r>
            <w:r>
              <w:rPr>
                <w:rFonts w:ascii="Arial" w:hAnsi="Arial"/>
                <w:sz w:val="18"/>
              </w:rPr>
              <w:t xml:space="preserve">    </w:t>
            </w:r>
          </w:p>
          <w:p w:rsidR="008662E2" w:rsidRPr="00562CD9" w:rsidRDefault="008662E2" w:rsidP="000A3415">
            <w:pPr>
              <w:pStyle w:val="Header"/>
              <w:tabs>
                <w:tab w:val="clear" w:pos="4536"/>
                <w:tab w:val="clear" w:pos="9072"/>
                <w:tab w:val="right" w:pos="31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F</w:t>
            </w:r>
            <w:r w:rsidRPr="00562CD9">
              <w:rPr>
                <w:rFonts w:ascii="Arial" w:hAnsi="Arial"/>
                <w:sz w:val="18"/>
              </w:rPr>
              <w:t>aturası.</w:t>
            </w:r>
          </w:p>
        </w:tc>
      </w:tr>
      <w:tr w:rsidR="008662E2" w:rsidRPr="00562CD9">
        <w:trPr>
          <w:cantSplit/>
        </w:trPr>
        <w:tc>
          <w:tcPr>
            <w:tcW w:w="3132" w:type="dxa"/>
          </w:tcPr>
          <w:p w:rsidR="008662E2" w:rsidRPr="00562CD9" w:rsidRDefault="008662E2" w:rsidP="000A3415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>Menşe Şahadetnamesi</w:t>
            </w:r>
          </w:p>
        </w:tc>
        <w:tc>
          <w:tcPr>
            <w:tcW w:w="7308" w:type="dxa"/>
            <w:vAlign w:val="bottom"/>
          </w:tcPr>
          <w:p w:rsidR="008662E2" w:rsidRPr="00562CD9" w:rsidRDefault="008662E2" w:rsidP="000A3415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>Malın Satış Faturası Fotokopisi</w:t>
            </w:r>
          </w:p>
        </w:tc>
      </w:tr>
      <w:tr w:rsidR="008662E2" w:rsidRPr="00562CD9">
        <w:trPr>
          <w:cantSplit/>
        </w:trPr>
        <w:tc>
          <w:tcPr>
            <w:tcW w:w="3132" w:type="dxa"/>
            <w:vAlign w:val="center"/>
          </w:tcPr>
          <w:p w:rsidR="008662E2" w:rsidRPr="00562CD9" w:rsidRDefault="008662E2" w:rsidP="000A3415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>Özel Menşe Şahadetnamesi (FORM A)</w:t>
            </w:r>
          </w:p>
        </w:tc>
        <w:tc>
          <w:tcPr>
            <w:tcW w:w="7308" w:type="dxa"/>
            <w:vAlign w:val="bottom"/>
          </w:tcPr>
          <w:p w:rsidR="008662E2" w:rsidRPr="00562CD9" w:rsidRDefault="008662E2" w:rsidP="000A3415">
            <w:pPr>
              <w:pStyle w:val="Header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>Malın Satış Faturası Fotokopisi</w:t>
            </w:r>
          </w:p>
        </w:tc>
      </w:tr>
      <w:tr w:rsidR="008662E2" w:rsidRPr="00562CD9">
        <w:trPr>
          <w:cantSplit/>
        </w:trPr>
        <w:tc>
          <w:tcPr>
            <w:tcW w:w="3132" w:type="dxa"/>
            <w:vAlign w:val="center"/>
          </w:tcPr>
          <w:p w:rsidR="008662E2" w:rsidRPr="00562CD9" w:rsidRDefault="008662E2" w:rsidP="000A3415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>ECO Menşe Şahadetnamesi</w:t>
            </w:r>
          </w:p>
        </w:tc>
        <w:tc>
          <w:tcPr>
            <w:tcW w:w="7308" w:type="dxa"/>
            <w:vAlign w:val="bottom"/>
          </w:tcPr>
          <w:p w:rsidR="008662E2" w:rsidRPr="00562CD9" w:rsidRDefault="008662E2" w:rsidP="000A3415">
            <w:pPr>
              <w:pStyle w:val="Head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562CD9">
              <w:rPr>
                <w:rFonts w:ascii="Arial" w:hAnsi="Arial"/>
                <w:sz w:val="18"/>
              </w:rPr>
              <w:t>Malın Satış Faturası Fotokopisi</w:t>
            </w:r>
          </w:p>
        </w:tc>
      </w:tr>
      <w:tr w:rsidR="008662E2" w:rsidRPr="00562CD9">
        <w:trPr>
          <w:cantSplit/>
        </w:trPr>
        <w:tc>
          <w:tcPr>
            <w:tcW w:w="3132" w:type="dxa"/>
            <w:vAlign w:val="center"/>
          </w:tcPr>
          <w:p w:rsidR="008662E2" w:rsidRPr="00562CD9" w:rsidRDefault="008662E2" w:rsidP="000A3415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308" w:type="dxa"/>
            <w:vAlign w:val="bottom"/>
          </w:tcPr>
          <w:p w:rsidR="008662E2" w:rsidRPr="00562CD9" w:rsidRDefault="008662E2" w:rsidP="000A3415">
            <w:pPr>
              <w:pStyle w:val="Head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</w:tbl>
    <w:p w:rsidR="008662E2" w:rsidRDefault="008662E2" w:rsidP="00F719FC">
      <w:pPr>
        <w:ind w:right="-1"/>
        <w:jc w:val="both"/>
        <w:rPr>
          <w:rFonts w:ascii="Arial" w:hAnsi="Arial"/>
          <w:b/>
          <w:sz w:val="18"/>
          <w:u w:val="single"/>
        </w:rPr>
      </w:pPr>
    </w:p>
    <w:p w:rsidR="008662E2" w:rsidRDefault="008662E2" w:rsidP="00462A91">
      <w:pPr>
        <w:ind w:left="-360" w:right="-1"/>
        <w:jc w:val="both"/>
        <w:rPr>
          <w:rFonts w:ascii="Arial" w:hAnsi="Arial"/>
          <w:sz w:val="18"/>
        </w:rPr>
      </w:pPr>
      <w:r w:rsidRPr="00462A91">
        <w:rPr>
          <w:rFonts w:ascii="Arial" w:hAnsi="Arial"/>
          <w:b/>
          <w:sz w:val="18"/>
          <w:szCs w:val="18"/>
          <w:u w:val="single"/>
        </w:rPr>
        <w:t>NOT: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İhracatla ilgili belgeler için istediğiniz belgenin sol tarafında yer alan kutuyu X ile işaretleyiniz.</w:t>
      </w:r>
    </w:p>
    <w:p w:rsidR="008662E2" w:rsidRPr="003E2857" w:rsidRDefault="008662E2" w:rsidP="003E2857">
      <w:pPr>
        <w:jc w:val="both"/>
        <w:rPr>
          <w:rFonts w:ascii="Arial" w:hAnsi="Arial" w:cs="Arial"/>
          <w:sz w:val="18"/>
          <w:szCs w:val="18"/>
        </w:rPr>
      </w:pPr>
      <w:r w:rsidRPr="003E2857">
        <w:rPr>
          <w:rFonts w:ascii="Arial" w:hAnsi="Arial" w:cs="Arial"/>
          <w:sz w:val="18"/>
          <w:szCs w:val="18"/>
        </w:rPr>
        <w:t>İşbu formda yer alan kişisel verilerin Konya Sanayi Odası Kişisel Verilerin İşlenmesi ve Korunması Politikası (www.kso.org.tr) uyarınca işlenmesini ve aktarılmasını, tarafıma sunulan aydınlatma metnini okuduğumu kabul ve beyan ederim.</w:t>
      </w:r>
    </w:p>
    <w:sectPr w:rsidR="008662E2" w:rsidRPr="003E2857" w:rsidSect="00903EB9">
      <w:headerReference w:type="default" r:id="rId7"/>
      <w:footerReference w:type="even" r:id="rId8"/>
      <w:footerReference w:type="default" r:id="rId9"/>
      <w:pgSz w:w="11906" w:h="16838" w:code="9"/>
      <w:pgMar w:top="284" w:right="624" w:bottom="284" w:left="1080" w:header="680" w:footer="4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E2" w:rsidRDefault="008662E2">
      <w:r>
        <w:separator/>
      </w:r>
    </w:p>
  </w:endnote>
  <w:endnote w:type="continuationSeparator" w:id="0">
    <w:p w:rsidR="008662E2" w:rsidRDefault="0086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E2" w:rsidRDefault="008662E2" w:rsidP="005D1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2E2" w:rsidRDefault="008662E2" w:rsidP="00FE54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20"/>
      <w:gridCol w:w="5220"/>
    </w:tblGrid>
    <w:tr w:rsidR="008662E2" w:rsidRPr="0056695E" w:rsidTr="007E569F">
      <w:trPr>
        <w:trHeight w:hRule="exact" w:val="554"/>
      </w:trPr>
      <w:tc>
        <w:tcPr>
          <w:tcW w:w="5220" w:type="dxa"/>
          <w:shd w:val="clear" w:color="auto" w:fill="DDDDDD"/>
        </w:tcPr>
        <w:p w:rsidR="008662E2" w:rsidRPr="007E569F" w:rsidRDefault="008662E2" w:rsidP="007D0D56">
          <w:pPr>
            <w:rPr>
              <w:b/>
            </w:rPr>
          </w:pPr>
          <w:r w:rsidRPr="007E569F">
            <w:rPr>
              <w:b/>
            </w:rPr>
            <w:t xml:space="preserve">SAYFA NO  :      </w:t>
          </w:r>
          <w:r w:rsidRPr="008B41CE">
            <w:t>1/1</w:t>
          </w:r>
        </w:p>
        <w:p w:rsidR="008662E2" w:rsidRPr="007E569F" w:rsidRDefault="008662E2" w:rsidP="007D0D56">
          <w:pPr>
            <w:rPr>
              <w:b/>
            </w:rPr>
          </w:pPr>
          <w:r w:rsidRPr="007E569F">
            <w:rPr>
              <w:b/>
            </w:rPr>
            <w:t xml:space="preserve">FORM NO   :      </w:t>
          </w:r>
          <w:r>
            <w:t>KSO-FOR -68</w:t>
          </w:r>
        </w:p>
      </w:tc>
      <w:tc>
        <w:tcPr>
          <w:tcW w:w="5220" w:type="dxa"/>
          <w:shd w:val="clear" w:color="auto" w:fill="DDDDDD"/>
        </w:tcPr>
        <w:p w:rsidR="008662E2" w:rsidRPr="007E569F" w:rsidRDefault="008662E2" w:rsidP="007D0D56">
          <w:pPr>
            <w:pStyle w:val="Header"/>
            <w:rPr>
              <w:b/>
            </w:rPr>
          </w:pPr>
          <w:r w:rsidRPr="007E569F">
            <w:rPr>
              <w:b/>
            </w:rPr>
            <w:t xml:space="preserve">REVİZYON NO :          </w:t>
          </w:r>
          <w:r>
            <w:t>02</w:t>
          </w:r>
        </w:p>
        <w:p w:rsidR="008662E2" w:rsidRPr="0015788A" w:rsidRDefault="008662E2" w:rsidP="007D0D56">
          <w:pPr>
            <w:pStyle w:val="Header"/>
          </w:pPr>
          <w:r w:rsidRPr="007E569F">
            <w:rPr>
              <w:b/>
            </w:rPr>
            <w:t xml:space="preserve">REVİZYON TARİHİ:  </w:t>
          </w:r>
          <w:r>
            <w:t>09.07.2020</w:t>
          </w:r>
        </w:p>
      </w:tc>
    </w:tr>
  </w:tbl>
  <w:p w:rsidR="008662E2" w:rsidRPr="006A481F" w:rsidRDefault="008662E2" w:rsidP="00E31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E2" w:rsidRDefault="008662E2">
      <w:r>
        <w:separator/>
      </w:r>
    </w:p>
  </w:footnote>
  <w:footnote w:type="continuationSeparator" w:id="0">
    <w:p w:rsidR="008662E2" w:rsidRDefault="0086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20"/>
      <w:gridCol w:w="8820"/>
    </w:tblGrid>
    <w:tr w:rsidR="008662E2" w:rsidRPr="0056695E" w:rsidTr="007E569F">
      <w:trPr>
        <w:trHeight w:hRule="exact" w:val="729"/>
      </w:trPr>
      <w:tc>
        <w:tcPr>
          <w:tcW w:w="1620" w:type="dxa"/>
          <w:shd w:val="clear" w:color="auto" w:fill="DDDDDD"/>
          <w:vAlign w:val="center"/>
        </w:tcPr>
        <w:p w:rsidR="008662E2" w:rsidRPr="007E569F" w:rsidRDefault="008662E2" w:rsidP="007E569F">
          <w:pPr>
            <w:pStyle w:val="Header"/>
            <w:jc w:val="center"/>
            <w:rPr>
              <w:b/>
            </w:rPr>
          </w:pPr>
          <w:r w:rsidRPr="007E569F">
            <w:rPr>
              <w:b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6" type="#_x0000_t75" style="width:26.25pt;height:33pt;visibility:visible">
                <v:imagedata r:id="rId1" o:title=""/>
              </v:shape>
            </w:pict>
          </w:r>
        </w:p>
      </w:tc>
      <w:tc>
        <w:tcPr>
          <w:tcW w:w="8820" w:type="dxa"/>
          <w:shd w:val="clear" w:color="auto" w:fill="DDDDDD"/>
          <w:vAlign w:val="center"/>
        </w:tcPr>
        <w:p w:rsidR="008662E2" w:rsidRPr="007E569F" w:rsidRDefault="008662E2" w:rsidP="007E569F">
          <w:pPr>
            <w:pStyle w:val="Header"/>
            <w:jc w:val="center"/>
            <w:rPr>
              <w:sz w:val="28"/>
              <w:szCs w:val="28"/>
            </w:rPr>
          </w:pPr>
        </w:p>
        <w:p w:rsidR="008662E2" w:rsidRPr="007E569F" w:rsidRDefault="008662E2" w:rsidP="007E569F">
          <w:pPr>
            <w:pStyle w:val="Header"/>
            <w:jc w:val="center"/>
            <w:rPr>
              <w:sz w:val="28"/>
              <w:szCs w:val="28"/>
            </w:rPr>
          </w:pPr>
          <w:r w:rsidRPr="007E569F">
            <w:rPr>
              <w:sz w:val="28"/>
              <w:szCs w:val="28"/>
            </w:rPr>
            <w:t>KONYA SANAYİ ODASI</w:t>
          </w:r>
        </w:p>
        <w:p w:rsidR="008662E2" w:rsidRPr="007E569F" w:rsidRDefault="008662E2" w:rsidP="007E569F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:rsidR="008662E2" w:rsidRPr="0056695E" w:rsidRDefault="008662E2" w:rsidP="0056695E">
    <w:pPr>
      <w:pStyle w:val="Header"/>
      <w:tabs>
        <w:tab w:val="clear" w:pos="4536"/>
        <w:tab w:val="clear" w:pos="9072"/>
      </w:tabs>
      <w:ind w:hanging="54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93B"/>
    <w:multiLevelType w:val="hybridMultilevel"/>
    <w:tmpl w:val="06461B0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5A7281"/>
    <w:multiLevelType w:val="hybridMultilevel"/>
    <w:tmpl w:val="3462E48C"/>
    <w:lvl w:ilvl="0" w:tplc="051660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D19F3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2F5083"/>
    <w:multiLevelType w:val="singleLevel"/>
    <w:tmpl w:val="69DCA58E"/>
    <w:lvl w:ilvl="0"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hAnsi="Times New Roman" w:hint="default"/>
      </w:rPr>
    </w:lvl>
  </w:abstractNum>
  <w:abstractNum w:abstractNumId="4">
    <w:nsid w:val="339B72B8"/>
    <w:multiLevelType w:val="singleLevel"/>
    <w:tmpl w:val="3A08A4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5">
    <w:nsid w:val="36AA6418"/>
    <w:multiLevelType w:val="singleLevel"/>
    <w:tmpl w:val="69DCA58E"/>
    <w:lvl w:ilvl="0"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hAnsi="Times New Roman" w:hint="default"/>
      </w:rPr>
    </w:lvl>
  </w:abstractNum>
  <w:abstractNum w:abstractNumId="6">
    <w:nsid w:val="3AED6453"/>
    <w:multiLevelType w:val="hybridMultilevel"/>
    <w:tmpl w:val="27228C0A"/>
    <w:lvl w:ilvl="0" w:tplc="051660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A7B09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F184553"/>
    <w:multiLevelType w:val="singleLevel"/>
    <w:tmpl w:val="69DCA58E"/>
    <w:lvl w:ilvl="0"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hAnsi="Times New Roman" w:hint="default"/>
      </w:rPr>
    </w:lvl>
  </w:abstractNum>
  <w:abstractNum w:abstractNumId="9">
    <w:nsid w:val="4152231B"/>
    <w:multiLevelType w:val="hybridMultilevel"/>
    <w:tmpl w:val="709EBA3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296057"/>
    <w:multiLevelType w:val="hybridMultilevel"/>
    <w:tmpl w:val="5D6E9AB6"/>
    <w:lvl w:ilvl="0" w:tplc="051660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B45C6"/>
    <w:multiLevelType w:val="hybridMultilevel"/>
    <w:tmpl w:val="185E4DD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104E7"/>
    <w:multiLevelType w:val="singleLevel"/>
    <w:tmpl w:val="67A0EA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450924A4"/>
    <w:multiLevelType w:val="singleLevel"/>
    <w:tmpl w:val="DEFC21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45D94670"/>
    <w:multiLevelType w:val="hybridMultilevel"/>
    <w:tmpl w:val="03A2B338"/>
    <w:lvl w:ilvl="0" w:tplc="051660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3156D"/>
    <w:multiLevelType w:val="singleLevel"/>
    <w:tmpl w:val="625003A6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4A5572E3"/>
    <w:multiLevelType w:val="hybridMultilevel"/>
    <w:tmpl w:val="5BA67B10"/>
    <w:lvl w:ilvl="0" w:tplc="051660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C31DD"/>
    <w:multiLevelType w:val="hybridMultilevel"/>
    <w:tmpl w:val="CF4066BE"/>
    <w:lvl w:ilvl="0" w:tplc="041F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732707"/>
    <w:multiLevelType w:val="hybridMultilevel"/>
    <w:tmpl w:val="FF1C634A"/>
    <w:lvl w:ilvl="0" w:tplc="051660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F7834"/>
    <w:multiLevelType w:val="hybridMultilevel"/>
    <w:tmpl w:val="57CC93BE"/>
    <w:lvl w:ilvl="0" w:tplc="051660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4C2D9E"/>
    <w:multiLevelType w:val="hybridMultilevel"/>
    <w:tmpl w:val="54F8326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7823E0"/>
    <w:multiLevelType w:val="hybridMultilevel"/>
    <w:tmpl w:val="F97A6D68"/>
    <w:lvl w:ilvl="0" w:tplc="051660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14"/>
  </w:num>
  <w:num w:numId="17">
    <w:abstractNumId w:val="21"/>
  </w:num>
  <w:num w:numId="18">
    <w:abstractNumId w:val="19"/>
  </w:num>
  <w:num w:numId="19">
    <w:abstractNumId w:val="10"/>
  </w:num>
  <w:num w:numId="20">
    <w:abstractNumId w:val="18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757"/>
    <w:rsid w:val="00022988"/>
    <w:rsid w:val="000525CC"/>
    <w:rsid w:val="0008520C"/>
    <w:rsid w:val="000A3415"/>
    <w:rsid w:val="000D2FE5"/>
    <w:rsid w:val="000E63B7"/>
    <w:rsid w:val="000E74D9"/>
    <w:rsid w:val="000F66CA"/>
    <w:rsid w:val="0011329E"/>
    <w:rsid w:val="0015788A"/>
    <w:rsid w:val="00175B2D"/>
    <w:rsid w:val="001A03FD"/>
    <w:rsid w:val="001A1AD4"/>
    <w:rsid w:val="001D790C"/>
    <w:rsid w:val="00212FD4"/>
    <w:rsid w:val="00214FA4"/>
    <w:rsid w:val="00264C26"/>
    <w:rsid w:val="002A3B4A"/>
    <w:rsid w:val="002C4707"/>
    <w:rsid w:val="002D514E"/>
    <w:rsid w:val="002E339B"/>
    <w:rsid w:val="002F2426"/>
    <w:rsid w:val="002F5F5E"/>
    <w:rsid w:val="00323418"/>
    <w:rsid w:val="00326653"/>
    <w:rsid w:val="00345F57"/>
    <w:rsid w:val="00352664"/>
    <w:rsid w:val="00356CB6"/>
    <w:rsid w:val="003667BD"/>
    <w:rsid w:val="00394113"/>
    <w:rsid w:val="003D5F25"/>
    <w:rsid w:val="003E2857"/>
    <w:rsid w:val="003F4C7D"/>
    <w:rsid w:val="00402B42"/>
    <w:rsid w:val="00404315"/>
    <w:rsid w:val="00407409"/>
    <w:rsid w:val="00410E14"/>
    <w:rsid w:val="00411F5B"/>
    <w:rsid w:val="00455E78"/>
    <w:rsid w:val="004565D2"/>
    <w:rsid w:val="004575FF"/>
    <w:rsid w:val="00462A91"/>
    <w:rsid w:val="004644F9"/>
    <w:rsid w:val="00477063"/>
    <w:rsid w:val="004850F2"/>
    <w:rsid w:val="004C7C50"/>
    <w:rsid w:val="0053657F"/>
    <w:rsid w:val="00562BD7"/>
    <w:rsid w:val="00562CD9"/>
    <w:rsid w:val="005633B3"/>
    <w:rsid w:val="0056695E"/>
    <w:rsid w:val="0059166A"/>
    <w:rsid w:val="005D1BEB"/>
    <w:rsid w:val="005F5F95"/>
    <w:rsid w:val="00622C6D"/>
    <w:rsid w:val="00624A8B"/>
    <w:rsid w:val="0064161D"/>
    <w:rsid w:val="00645ABD"/>
    <w:rsid w:val="00652562"/>
    <w:rsid w:val="006678E2"/>
    <w:rsid w:val="006A481F"/>
    <w:rsid w:val="006C3017"/>
    <w:rsid w:val="006D32EA"/>
    <w:rsid w:val="0072741F"/>
    <w:rsid w:val="00755B9C"/>
    <w:rsid w:val="00756026"/>
    <w:rsid w:val="0076143D"/>
    <w:rsid w:val="00761757"/>
    <w:rsid w:val="007D0D56"/>
    <w:rsid w:val="007E569F"/>
    <w:rsid w:val="00805031"/>
    <w:rsid w:val="008117C4"/>
    <w:rsid w:val="00847025"/>
    <w:rsid w:val="008662E2"/>
    <w:rsid w:val="008726D5"/>
    <w:rsid w:val="0088493C"/>
    <w:rsid w:val="008B41CE"/>
    <w:rsid w:val="008D2A1A"/>
    <w:rsid w:val="008F2E44"/>
    <w:rsid w:val="00903EB9"/>
    <w:rsid w:val="00960068"/>
    <w:rsid w:val="00976046"/>
    <w:rsid w:val="00982663"/>
    <w:rsid w:val="00991454"/>
    <w:rsid w:val="0099252F"/>
    <w:rsid w:val="009A42A4"/>
    <w:rsid w:val="009B0628"/>
    <w:rsid w:val="009F2662"/>
    <w:rsid w:val="00A0156B"/>
    <w:rsid w:val="00A041A5"/>
    <w:rsid w:val="00A10E24"/>
    <w:rsid w:val="00A22370"/>
    <w:rsid w:val="00A5509C"/>
    <w:rsid w:val="00A719DE"/>
    <w:rsid w:val="00A823E4"/>
    <w:rsid w:val="00B07472"/>
    <w:rsid w:val="00B2068D"/>
    <w:rsid w:val="00B21DF4"/>
    <w:rsid w:val="00B74788"/>
    <w:rsid w:val="00B75AFD"/>
    <w:rsid w:val="00BA331A"/>
    <w:rsid w:val="00BB5505"/>
    <w:rsid w:val="00BE356E"/>
    <w:rsid w:val="00BF171F"/>
    <w:rsid w:val="00C02585"/>
    <w:rsid w:val="00C524B3"/>
    <w:rsid w:val="00CA0B95"/>
    <w:rsid w:val="00CA7C52"/>
    <w:rsid w:val="00CD34D8"/>
    <w:rsid w:val="00CE6EC7"/>
    <w:rsid w:val="00D4035B"/>
    <w:rsid w:val="00D4778D"/>
    <w:rsid w:val="00D8239B"/>
    <w:rsid w:val="00D91A04"/>
    <w:rsid w:val="00DA0EB1"/>
    <w:rsid w:val="00E015DB"/>
    <w:rsid w:val="00E0442C"/>
    <w:rsid w:val="00E0569A"/>
    <w:rsid w:val="00E11AF4"/>
    <w:rsid w:val="00E12EF9"/>
    <w:rsid w:val="00E2069A"/>
    <w:rsid w:val="00E314EA"/>
    <w:rsid w:val="00E64B8A"/>
    <w:rsid w:val="00E64DCD"/>
    <w:rsid w:val="00E92CFD"/>
    <w:rsid w:val="00E94585"/>
    <w:rsid w:val="00EA1DD4"/>
    <w:rsid w:val="00EB02D9"/>
    <w:rsid w:val="00EC0484"/>
    <w:rsid w:val="00ED1292"/>
    <w:rsid w:val="00ED757F"/>
    <w:rsid w:val="00F21763"/>
    <w:rsid w:val="00F3310C"/>
    <w:rsid w:val="00F55B3E"/>
    <w:rsid w:val="00F719FC"/>
    <w:rsid w:val="00F84404"/>
    <w:rsid w:val="00FA5879"/>
    <w:rsid w:val="00FB1201"/>
    <w:rsid w:val="00FD0784"/>
    <w:rsid w:val="00FD1DAA"/>
    <w:rsid w:val="00FD27DC"/>
    <w:rsid w:val="00FD3819"/>
    <w:rsid w:val="00FE3902"/>
    <w:rsid w:val="00FE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93C"/>
    <w:pPr>
      <w:keepNext/>
      <w:widowControl w:val="0"/>
      <w:spacing w:before="100" w:after="100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4C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8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8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8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89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617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89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617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9C"/>
    <w:rPr>
      <w:sz w:val="20"/>
      <w:szCs w:val="20"/>
    </w:rPr>
  </w:style>
  <w:style w:type="table" w:styleId="TableGrid">
    <w:name w:val="Table Grid"/>
    <w:basedOn w:val="TableNormal"/>
    <w:uiPriority w:val="99"/>
    <w:rsid w:val="00761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E54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F2426"/>
  </w:style>
  <w:style w:type="character" w:customStyle="1" w:styleId="BodyTextChar">
    <w:name w:val="Body Text Char"/>
    <w:basedOn w:val="DefaultParagraphFont"/>
    <w:link w:val="BodyText"/>
    <w:uiPriority w:val="99"/>
    <w:semiHidden/>
    <w:rsid w:val="0016789C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07472"/>
    <w:pPr>
      <w:jc w:val="center"/>
    </w:pPr>
    <w:rPr>
      <w:b/>
      <w:sz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6789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TOPLANTI PROSEDÜRÜ</dc:title>
  <dc:subject/>
  <dc:creator>KOSGEB3</dc:creator>
  <cp:keywords/>
  <dc:description/>
  <cp:lastModifiedBy>disticaret</cp:lastModifiedBy>
  <cp:revision>3</cp:revision>
  <cp:lastPrinted>2016-06-16T11:08:00Z</cp:lastPrinted>
  <dcterms:created xsi:type="dcterms:W3CDTF">2020-06-08T13:25:00Z</dcterms:created>
  <dcterms:modified xsi:type="dcterms:W3CDTF">2020-07-09T07:30:00Z</dcterms:modified>
</cp:coreProperties>
</file>